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00DF" w14:textId="2C547A75" w:rsidR="006624FB" w:rsidRDefault="006624FB">
      <w:pPr>
        <w:rPr>
          <w:rFonts w:ascii="Times New Roman" w:hAnsi="Times New Roman"/>
          <w:sz w:val="28"/>
          <w:szCs w:val="28"/>
        </w:rPr>
      </w:pPr>
    </w:p>
    <w:p w14:paraId="3FEA934D" w14:textId="2521BEAD" w:rsidR="00C63795" w:rsidRDefault="00C63795">
      <w:pPr>
        <w:rPr>
          <w:rFonts w:ascii="Times New Roman" w:hAnsi="Times New Roman"/>
          <w:sz w:val="28"/>
          <w:szCs w:val="28"/>
        </w:rPr>
      </w:pPr>
    </w:p>
    <w:p w14:paraId="551F7453" w14:textId="77777777" w:rsidR="00C63795" w:rsidRDefault="00C63795" w:rsidP="00C637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BE7E40" w14:textId="77777777" w:rsidR="00C63795" w:rsidRDefault="00C63795" w:rsidP="00C637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DIMMI I TUOI SOGNI</w:t>
      </w:r>
    </w:p>
    <w:p w14:paraId="50FE3EE1" w14:textId="77777777" w:rsidR="00C63795" w:rsidRDefault="00C63795" w:rsidP="00C63795">
      <w:pPr>
        <w:spacing w:after="0"/>
        <w:rPr>
          <w:rFonts w:ascii="Times New Roman" w:hAnsi="Times New Roman"/>
          <w:sz w:val="24"/>
          <w:szCs w:val="24"/>
        </w:rPr>
      </w:pPr>
    </w:p>
    <w:p w14:paraId="44BF3194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“…Dimmi i tuoi sogni</w:t>
      </w:r>
    </w:p>
    <w:p w14:paraId="75DDCD8F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Tu che all’angolo della via serri i pugni,</w:t>
      </w:r>
    </w:p>
    <w:p w14:paraId="5923DC23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 xml:space="preserve"> dalla solitudine bruciato,</w:t>
      </w:r>
    </w:p>
    <w:p w14:paraId="4FC107DA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 xml:space="preserve"> che racconti della vita la fatica.</w:t>
      </w:r>
    </w:p>
    <w:p w14:paraId="3B570791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Dimmi i tuoi sogni,</w:t>
      </w:r>
    </w:p>
    <w:p w14:paraId="14CA298F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tu che versi lacrime</w:t>
      </w:r>
    </w:p>
    <w:p w14:paraId="2AA90B4C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che cerchi tempo e ascolto.</w:t>
      </w:r>
    </w:p>
    <w:p w14:paraId="32232CDD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Cosa cerchi nel tuo andare?”</w:t>
      </w:r>
    </w:p>
    <w:p w14:paraId="0A7CF45A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Cerco Te per ritrovarmi, per capire</w:t>
      </w:r>
    </w:p>
    <w:p w14:paraId="76B6E0E8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 xml:space="preserve"> e dare ai giorni un senso.”</w:t>
      </w:r>
    </w:p>
    <w:p w14:paraId="60DF17AB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 xml:space="preserve">“Eccomi sono qui, sono nato </w:t>
      </w:r>
    </w:p>
    <w:p w14:paraId="699BF0D5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per dare misura al tempo,</w:t>
      </w:r>
    </w:p>
    <w:p w14:paraId="1E7302EF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voce a chi non ha voce,</w:t>
      </w:r>
    </w:p>
    <w:p w14:paraId="3D443F59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vita all’amore.</w:t>
      </w:r>
    </w:p>
    <w:p w14:paraId="7E3F1FD5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Dalla culla alla croce,</w:t>
      </w:r>
    </w:p>
    <w:p w14:paraId="56B51ACD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prigioniero e mendico d’amore</w:t>
      </w:r>
    </w:p>
    <w:p w14:paraId="7CD1FE04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sono dentro la tua storia</w:t>
      </w:r>
    </w:p>
    <w:p w14:paraId="1F0ACD9A" w14:textId="77777777" w:rsidR="00C63795" w:rsidRPr="00C63795" w:rsidRDefault="00C63795" w:rsidP="00C637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a scrivere un altro giorno insieme</w:t>
      </w:r>
    </w:p>
    <w:p w14:paraId="1A9CB430" w14:textId="7C7E4104" w:rsidR="00C63795" w:rsidRPr="00C63795" w:rsidRDefault="00C63795" w:rsidP="00C63795">
      <w:pPr>
        <w:jc w:val="center"/>
        <w:rPr>
          <w:rFonts w:ascii="Times New Roman" w:hAnsi="Times New Roman"/>
          <w:sz w:val="28"/>
          <w:szCs w:val="28"/>
        </w:rPr>
      </w:pPr>
      <w:r w:rsidRPr="00C63795">
        <w:rPr>
          <w:rFonts w:ascii="Times New Roman" w:hAnsi="Times New Roman"/>
          <w:sz w:val="28"/>
          <w:szCs w:val="28"/>
        </w:rPr>
        <w:t>per viverlo e raccontarlo.”</w:t>
      </w:r>
    </w:p>
    <w:sectPr w:rsidR="00C63795" w:rsidRPr="00C63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795"/>
    <w:rsid w:val="000F233A"/>
    <w:rsid w:val="004E1AAD"/>
    <w:rsid w:val="006011B2"/>
    <w:rsid w:val="006624FB"/>
    <w:rsid w:val="00C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81A0"/>
  <w15:docId w15:val="{4B837702-A018-4BE4-B67E-53748D1F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7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esktop\modello%20word%20fran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word franc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Francescopaolo Di Ruggiero</cp:lastModifiedBy>
  <cp:revision>1</cp:revision>
  <dcterms:created xsi:type="dcterms:W3CDTF">2020-12-22T08:11:00Z</dcterms:created>
  <dcterms:modified xsi:type="dcterms:W3CDTF">2020-12-22T08:14:00Z</dcterms:modified>
</cp:coreProperties>
</file>