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C61D" w14:textId="4DBB48D6" w:rsidR="006624FB" w:rsidRDefault="006624FB">
      <w:pPr>
        <w:rPr>
          <w:rFonts w:ascii="Times New Roman" w:hAnsi="Times New Roman"/>
          <w:sz w:val="28"/>
          <w:szCs w:val="28"/>
        </w:rPr>
      </w:pPr>
    </w:p>
    <w:p w14:paraId="24E606EC" w14:textId="6D2335A3" w:rsidR="009F7CAD" w:rsidRDefault="009F7CAD">
      <w:pPr>
        <w:rPr>
          <w:rFonts w:ascii="Times New Roman" w:hAnsi="Times New Roman"/>
          <w:sz w:val="28"/>
          <w:szCs w:val="28"/>
        </w:rPr>
      </w:pPr>
    </w:p>
    <w:p w14:paraId="7ACD98C2" w14:textId="3C6A5612" w:rsidR="009F7CAD" w:rsidRDefault="009F7CAD">
      <w:pPr>
        <w:rPr>
          <w:rFonts w:ascii="Times New Roman" w:hAnsi="Times New Roman"/>
          <w:sz w:val="28"/>
          <w:szCs w:val="28"/>
        </w:rPr>
      </w:pPr>
    </w:p>
    <w:p w14:paraId="5674B34D" w14:textId="560F64BE" w:rsidR="009F7CAD" w:rsidRDefault="009F7CAD">
      <w:pPr>
        <w:rPr>
          <w:rFonts w:ascii="Times New Roman" w:hAnsi="Times New Roman"/>
          <w:sz w:val="28"/>
          <w:szCs w:val="28"/>
        </w:rPr>
      </w:pPr>
    </w:p>
    <w:p w14:paraId="2798A9B6" w14:textId="77777777" w:rsidR="009F7CAD" w:rsidRPr="008E6187" w:rsidRDefault="009F7CAD">
      <w:pPr>
        <w:rPr>
          <w:rFonts w:ascii="Arial" w:hAnsi="Arial" w:cs="Arial"/>
          <w:sz w:val="24"/>
          <w:szCs w:val="24"/>
        </w:rPr>
      </w:pPr>
    </w:p>
    <w:p w14:paraId="5DA991A0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IL DONO ATTESO</w:t>
      </w:r>
    </w:p>
    <w:p w14:paraId="4D448815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25691D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3E756D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Prima che l’alba imbiancasse il giorno,</w:t>
      </w:r>
    </w:p>
    <w:p w14:paraId="762B7BAF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 xml:space="preserve">e il silenzio lo fasciasse </w:t>
      </w:r>
    </w:p>
    <w:p w14:paraId="7D34E567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una luce da lontano mi precedeva.</w:t>
      </w:r>
    </w:p>
    <w:p w14:paraId="715191EF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Il cuore un incendio,</w:t>
      </w:r>
    </w:p>
    <w:p w14:paraId="61585EDB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 xml:space="preserve">i pensieri alla voce: </w:t>
      </w:r>
    </w:p>
    <w:p w14:paraId="163BDA18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“Lo troverete in una mangiatoia”.</w:t>
      </w:r>
    </w:p>
    <w:p w14:paraId="112A78BA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Un gemito mi accolse,</w:t>
      </w:r>
    </w:p>
    <w:p w14:paraId="25663F47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lo stupore mi avvolse.</w:t>
      </w:r>
    </w:p>
    <w:p w14:paraId="5E965A1D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Nei Suoi occhi la storia prendeva vita.</w:t>
      </w:r>
    </w:p>
    <w:p w14:paraId="490BE3C6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Di tenerezza avvolto da Increato a creatura.</w:t>
      </w:r>
    </w:p>
    <w:p w14:paraId="682E0994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Un velo di sorriso mi colse,</w:t>
      </w:r>
    </w:p>
    <w:p w14:paraId="49326D20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e tanto amore si espanse.</w:t>
      </w:r>
    </w:p>
    <w:p w14:paraId="2E912FDB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La mia libertà, argine alla Sua Onnipotenza,</w:t>
      </w:r>
    </w:p>
    <w:p w14:paraId="12E5A620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ha trovato la ragione della speranza,</w:t>
      </w:r>
    </w:p>
    <w:p w14:paraId="0F22CAA2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il dono atteso,</w:t>
      </w:r>
    </w:p>
    <w:p w14:paraId="44C45463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il senso del cammino.</w:t>
      </w:r>
    </w:p>
    <w:p w14:paraId="3AE621E6" w14:textId="77777777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Ora il cuore giubila, freme e teme</w:t>
      </w:r>
    </w:p>
    <w:p w14:paraId="29AF366B" w14:textId="26B3790B" w:rsidR="009F7CAD" w:rsidRPr="008E6187" w:rsidRDefault="009F7CAD" w:rsidP="009F7C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6187">
        <w:rPr>
          <w:rFonts w:ascii="Arial" w:hAnsi="Arial" w:cs="Arial"/>
          <w:sz w:val="24"/>
          <w:szCs w:val="24"/>
        </w:rPr>
        <w:t>perché il dono è da trafficare.</w:t>
      </w:r>
    </w:p>
    <w:p w14:paraId="639E0657" w14:textId="77777777" w:rsidR="009F7CAD" w:rsidRPr="000F233A" w:rsidRDefault="009F7CAD">
      <w:pPr>
        <w:rPr>
          <w:rFonts w:ascii="Times New Roman" w:hAnsi="Times New Roman"/>
          <w:sz w:val="28"/>
          <w:szCs w:val="28"/>
        </w:rPr>
      </w:pPr>
    </w:p>
    <w:sectPr w:rsidR="009F7CAD" w:rsidRPr="000F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7CAD"/>
    <w:rsid w:val="000F233A"/>
    <w:rsid w:val="001120B8"/>
    <w:rsid w:val="004E1AAD"/>
    <w:rsid w:val="006011B2"/>
    <w:rsid w:val="006624FB"/>
    <w:rsid w:val="008E6187"/>
    <w:rsid w:val="009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F9D9"/>
  <w15:docId w15:val="{6A30851D-63BF-4D0F-B1C8-FBE85E2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C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esktop\modello%20word%20fran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word franc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Francescopaolo Di Ruggiero</cp:lastModifiedBy>
  <cp:revision>6</cp:revision>
  <cp:lastPrinted>2020-11-14T10:51:00Z</cp:lastPrinted>
  <dcterms:created xsi:type="dcterms:W3CDTF">2020-10-01T18:28:00Z</dcterms:created>
  <dcterms:modified xsi:type="dcterms:W3CDTF">2020-11-14T10:52:00Z</dcterms:modified>
</cp:coreProperties>
</file>