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LA MORTE QUOTIDIANA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44"/>
          <w:szCs w:val="44"/>
        </w:rPr>
      </w:pPr>
      <w:r>
        <w:rPr>
          <w:b w:val="false"/>
          <w:bCs w:val="false"/>
          <w:i w:val="false"/>
          <w:iCs w:val="false"/>
          <w:sz w:val="44"/>
          <w:szCs w:val="44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Se leggiamo noi La Stampa o vediamo il Telegiornale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al cervello ci può far bene ma al cuore tanto male!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Si combatte dappertutto, vi son tragedie ogni giorno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e la cosa peggiore è che a molti non gliene importa un corno!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Senza ragione e senz’alcun motivo davvero speciale,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ogni giorno muore qualcuno o finisce all’Ospedale!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Morti dappertutto, in ogni angolo della nostra terra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e questo senza che Qualcuno abbia mai dichiarato guerra!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Lutti fra Irakeni e Afghani, Palestinesi e Israeliani!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Alla morte del nostro paese ci pensan gli italiani!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Dilaga la delinquenza albanese, bulgara e romena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e, noi, nulla facciamo…anzi, facciamo proprio pena!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Prostituzione, furti e rapine ve ne sono a volontà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e il Telegiornale questi fatti li racconta a sazietà!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Ormai purtroppo non c’è più spazio per la cronaca rosa,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tranne per le belle donne che vogliono mettersi in posa!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Quasi sempre le mie liriche hanno detto solo verità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ma son solo apprezzate da madri oneste e bravi papà;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questi in Italia sono pochi, lo sa pure il Padreterno,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se continua così, certo, tutti finiremo all’Inferno!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2" w:firstLine="708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Gilbert Paraschiva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129</TotalTime>
  <Application>LibreOffice/6.3.0.4$Windows_X86_64 LibreOffice_project/057fc023c990d676a43019934386b85b21a9ee99</Application>
  <Pages>1</Pages>
  <Words>182</Words>
  <Characters>928</Characters>
  <CharactersWithSpaces>1088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2007-10-19T17:55:00Z</dcterms:created>
  <dc:creator>Demo</dc:creator>
  <dc:description/>
  <dc:language>it-IT</dc:language>
  <cp:lastModifiedBy>M B</cp:lastModifiedBy>
  <cp:lastPrinted>2007-10-19T17:28:00Z</cp:lastPrinted>
  <dcterms:modified xsi:type="dcterms:W3CDTF">2019-09-18T20:28:33Z</dcterms:modified>
  <cp:revision>12</cp:revision>
  <dc:subject/>
  <dc:title>Spett</dc:title>
</cp:coreProperties>
</file>