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5578" w14:textId="77777777" w:rsidR="009F4F8A" w:rsidRDefault="009F4F8A" w:rsidP="009F4F8A">
      <w:pPr>
        <w:rPr>
          <w:rFonts w:ascii="Times New Roman" w:hAnsi="Times New Roman" w:cs="Times New Roman"/>
          <w:sz w:val="28"/>
          <w:szCs w:val="28"/>
        </w:rPr>
      </w:pPr>
    </w:p>
    <w:p w14:paraId="109EAEA5" w14:textId="03C3C9E7" w:rsidR="009F4F8A" w:rsidRDefault="009C4670" w:rsidP="00473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NEMMENO UNA CAREZZA</w:t>
      </w:r>
    </w:p>
    <w:p w14:paraId="329E9F72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“Ho sete, ho sete d’aria, le sue ultime parole</w:t>
      </w:r>
    </w:p>
    <w:p w14:paraId="0A57B867" w14:textId="77777777" w:rsidR="009F4F8A" w:rsidRDefault="00473C28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F4F8A">
        <w:rPr>
          <w:rFonts w:ascii="Times New Roman" w:hAnsi="Times New Roman" w:cs="Times New Roman"/>
          <w:sz w:val="28"/>
          <w:szCs w:val="28"/>
        </w:rPr>
        <w:t>rima che l’ambulanza la portasse via.</w:t>
      </w:r>
    </w:p>
    <w:p w14:paraId="6249EEAE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L’eco della sirena segnava il distacco.</w:t>
      </w:r>
    </w:p>
    <w:p w14:paraId="495669F1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i suoi polmoni sono pieni di luce,</w:t>
      </w:r>
    </w:p>
    <w:p w14:paraId="132B2F80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respira eternità.</w:t>
      </w:r>
    </w:p>
    <w:p w14:paraId="7AC9F905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Avremmo voluto abbracciarla,</w:t>
      </w:r>
    </w:p>
    <w:p w14:paraId="31632583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stringerle la mano,</w:t>
      </w:r>
    </w:p>
    <w:p w14:paraId="43A2CD42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accarezzarle i capelli come scambio di sentimenti,</w:t>
      </w:r>
    </w:p>
    <w:p w14:paraId="57A93F6E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avremmo voluto leggere nei suoi occhi</w:t>
      </w:r>
    </w:p>
    <w:p w14:paraId="12F352BA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l’amore che viveva,</w:t>
      </w:r>
    </w:p>
    <w:p w14:paraId="1BB97566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avremmo voluto raccogliere quel sorriso,</w:t>
      </w:r>
    </w:p>
    <w:p w14:paraId="34D99D00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ci precedeva ad ogni incontro,</w:t>
      </w:r>
    </w:p>
    <w:p w14:paraId="1B68E5C4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un virus che sta flagellando </w:t>
      </w:r>
    </w:p>
    <w:p w14:paraId="22433EBC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questo vulnerabile mondo</w:t>
      </w:r>
    </w:p>
    <w:p w14:paraId="08CA846C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 ha resi orfani di presenza.</w:t>
      </w:r>
    </w:p>
    <w:p w14:paraId="5C46D9B5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questi giorni dolorosi</w:t>
      </w:r>
      <w:r w:rsidR="00473C28">
        <w:rPr>
          <w:rFonts w:ascii="Times New Roman" w:hAnsi="Times New Roman" w:cs="Times New Roman"/>
          <w:sz w:val="28"/>
          <w:szCs w:val="28"/>
        </w:rPr>
        <w:t>,</w:t>
      </w:r>
    </w:p>
    <w:p w14:paraId="251AD09E" w14:textId="77777777" w:rsidR="00473C28" w:rsidRDefault="00473C28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dove la paura del contagio ci dilania,</w:t>
      </w:r>
    </w:p>
    <w:p w14:paraId="10C20B67" w14:textId="77777777" w:rsidR="009F4F8A" w:rsidRDefault="00473C28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9F4F8A">
        <w:rPr>
          <w:rFonts w:ascii="Times New Roman" w:hAnsi="Times New Roman" w:cs="Times New Roman"/>
          <w:sz w:val="28"/>
          <w:szCs w:val="28"/>
        </w:rPr>
        <w:t>olo il cuore supera ogni barriera</w:t>
      </w:r>
    </w:p>
    <w:p w14:paraId="7F3C2543" w14:textId="77777777" w:rsidR="00473C28" w:rsidRDefault="00473C28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anelando a un afflato di speranza.</w:t>
      </w:r>
    </w:p>
    <w:p w14:paraId="416E7A0B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 </w:t>
      </w:r>
      <w:r w:rsidR="00473C28">
        <w:rPr>
          <w:rFonts w:ascii="Times New Roman" w:hAnsi="Times New Roman" w:cs="Times New Roman"/>
          <w:sz w:val="28"/>
          <w:szCs w:val="28"/>
        </w:rPr>
        <w:t xml:space="preserve">Ida </w:t>
      </w:r>
      <w:r>
        <w:rPr>
          <w:rFonts w:ascii="Times New Roman" w:hAnsi="Times New Roman" w:cs="Times New Roman"/>
          <w:sz w:val="28"/>
          <w:szCs w:val="28"/>
        </w:rPr>
        <w:t>vede di ognuno le trame tessute,</w:t>
      </w:r>
    </w:p>
    <w:p w14:paraId="464CD7D4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quella scintilla d’amore che ci attraversa,</w:t>
      </w:r>
    </w:p>
    <w:p w14:paraId="0D00C612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arde e non si consuma,</w:t>
      </w:r>
    </w:p>
    <w:p w14:paraId="71BB6326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vede a ritroso la sua vita spesa</w:t>
      </w:r>
    </w:p>
    <w:p w14:paraId="3CD79500" w14:textId="26635D40" w:rsidR="009F4F8A" w:rsidRDefault="00F70BBF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più a dare che a</w:t>
      </w:r>
      <w:r w:rsidR="009F4F8A">
        <w:rPr>
          <w:rFonts w:ascii="Times New Roman" w:hAnsi="Times New Roman" w:cs="Times New Roman"/>
          <w:sz w:val="28"/>
          <w:szCs w:val="28"/>
        </w:rPr>
        <w:t xml:space="preserve"> ricevere,</w:t>
      </w:r>
    </w:p>
    <w:p w14:paraId="357C05EE" w14:textId="03711B98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sua semina</w:t>
      </w:r>
      <w:r w:rsidR="00473C28">
        <w:rPr>
          <w:rFonts w:ascii="Times New Roman" w:hAnsi="Times New Roman" w:cs="Times New Roman"/>
          <w:sz w:val="28"/>
          <w:szCs w:val="28"/>
        </w:rPr>
        <w:t xml:space="preserve"> che ora aspetta frutti</w:t>
      </w:r>
    </w:p>
    <w:p w14:paraId="71FC48A2" w14:textId="77777777" w:rsidR="009F4F8A" w:rsidRDefault="009F4F8A" w:rsidP="0047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il legame aumenta.</w:t>
      </w:r>
    </w:p>
    <w:p w14:paraId="767B727F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luce che la investe diventa beatitudine,</w:t>
      </w:r>
    </w:p>
    <w:p w14:paraId="78E477E1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cancella ogni graffio del tempo.</w:t>
      </w:r>
    </w:p>
    <w:p w14:paraId="6FD7FBC8" w14:textId="77777777" w:rsidR="009F4F8A" w:rsidRDefault="009F4F8A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luce investe anche noi</w:t>
      </w:r>
    </w:p>
    <w:p w14:paraId="4BE30A09" w14:textId="1209E430" w:rsidR="009F4F8A" w:rsidRDefault="00F70BBF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F4F8A">
        <w:rPr>
          <w:rFonts w:ascii="Times New Roman" w:hAnsi="Times New Roman" w:cs="Times New Roman"/>
          <w:sz w:val="28"/>
          <w:szCs w:val="28"/>
        </w:rPr>
        <w:t>n questa realtà difficile da capire e da vivere</w:t>
      </w:r>
    </w:p>
    <w:p w14:paraId="6004E824" w14:textId="77777777" w:rsidR="009F4F8A" w:rsidRDefault="00473C28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9F4F8A">
        <w:rPr>
          <w:rFonts w:ascii="Times New Roman" w:hAnsi="Times New Roman" w:cs="Times New Roman"/>
          <w:sz w:val="28"/>
          <w:szCs w:val="28"/>
        </w:rPr>
        <w:t xml:space="preserve">a sua presenza sarà faro per orientarci </w:t>
      </w:r>
    </w:p>
    <w:p w14:paraId="374A83FF" w14:textId="77777777" w:rsidR="009F4F8A" w:rsidRDefault="00473C28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F4F8A">
        <w:rPr>
          <w:rFonts w:ascii="Times New Roman" w:hAnsi="Times New Roman" w:cs="Times New Roman"/>
          <w:sz w:val="28"/>
          <w:szCs w:val="28"/>
        </w:rPr>
        <w:t xml:space="preserve"> se anche il cuore frana al dolore</w:t>
      </w:r>
    </w:p>
    <w:p w14:paraId="40B69C16" w14:textId="77777777" w:rsidR="009F4F8A" w:rsidRDefault="00473C28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9F4F8A">
        <w:rPr>
          <w:rFonts w:ascii="Times New Roman" w:hAnsi="Times New Roman" w:cs="Times New Roman"/>
          <w:sz w:val="28"/>
          <w:szCs w:val="28"/>
        </w:rPr>
        <w:t>a sua fede e il suo esempio di vita</w:t>
      </w:r>
    </w:p>
    <w:p w14:paraId="388ED8A7" w14:textId="77777777" w:rsidR="009F4F8A" w:rsidRDefault="00473C28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9F4F8A">
        <w:rPr>
          <w:rFonts w:ascii="Times New Roman" w:hAnsi="Times New Roman" w:cs="Times New Roman"/>
          <w:sz w:val="28"/>
          <w:szCs w:val="28"/>
        </w:rPr>
        <w:t>edicano ogni tribolazione.</w:t>
      </w:r>
    </w:p>
    <w:p w14:paraId="5B1A3E48" w14:textId="29641280" w:rsidR="00473C28" w:rsidRDefault="00473C28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Grazie </w:t>
      </w:r>
      <w:r w:rsidR="00617EB1">
        <w:rPr>
          <w:rFonts w:ascii="Times New Roman" w:hAnsi="Times New Roman" w:cs="Times New Roman"/>
          <w:sz w:val="28"/>
          <w:szCs w:val="28"/>
        </w:rPr>
        <w:t>mamma</w:t>
      </w:r>
    </w:p>
    <w:p w14:paraId="7F267D21" w14:textId="029B69E1" w:rsidR="00617EB1" w:rsidRDefault="00617EB1" w:rsidP="009F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99F34" w14:textId="3AA8A256" w:rsidR="00617EB1" w:rsidRPr="00A524AC" w:rsidRDefault="00617EB1" w:rsidP="009F4F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memoria di Ida</w:t>
      </w:r>
    </w:p>
    <w:p w14:paraId="18D4322A" w14:textId="2083C368" w:rsidR="006624FB" w:rsidRDefault="006624FB" w:rsidP="00F70B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D084A3" w14:textId="68B506EE" w:rsidR="00F70BBF" w:rsidRPr="000F233A" w:rsidRDefault="00F70BBF" w:rsidP="00F70B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0BBF" w:rsidRPr="000F2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4F8A"/>
    <w:rsid w:val="000F233A"/>
    <w:rsid w:val="00473C28"/>
    <w:rsid w:val="004E1AAD"/>
    <w:rsid w:val="006011B2"/>
    <w:rsid w:val="00617EB1"/>
    <w:rsid w:val="0063128F"/>
    <w:rsid w:val="006624FB"/>
    <w:rsid w:val="009C4670"/>
    <w:rsid w:val="009F4F8A"/>
    <w:rsid w:val="00A524AC"/>
    <w:rsid w:val="00F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DF2C"/>
  <w15:docId w15:val="{CCE43465-49D5-45EB-B43C-CD90E998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esktop\modello%20word%20fran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word franc</Template>
  <TotalTime>41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Francescopaolo Di Ruggiero</cp:lastModifiedBy>
  <cp:revision>11</cp:revision>
  <cp:lastPrinted>2020-03-24T15:32:00Z</cp:lastPrinted>
  <dcterms:created xsi:type="dcterms:W3CDTF">2020-03-24T13:53:00Z</dcterms:created>
  <dcterms:modified xsi:type="dcterms:W3CDTF">2020-11-13T08:56:00Z</dcterms:modified>
</cp:coreProperties>
</file>