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89" w:rsidRPr="003B191D" w:rsidRDefault="00D74B89" w:rsidP="003B191D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05260" w:rsidRPr="003B191D" w:rsidRDefault="00705260" w:rsidP="005075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B89" w:rsidRPr="003B191D" w:rsidRDefault="00D74B89" w:rsidP="005075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91D">
        <w:rPr>
          <w:rFonts w:ascii="Times New Roman" w:hAnsi="Times New Roman" w:cs="Times New Roman"/>
          <w:b/>
          <w:sz w:val="32"/>
          <w:szCs w:val="32"/>
        </w:rPr>
        <w:t>O mia o di nessuno</w:t>
      </w:r>
      <w:r w:rsidR="00705260" w:rsidRPr="003B191D">
        <w:rPr>
          <w:rFonts w:ascii="Times New Roman" w:hAnsi="Times New Roman" w:cs="Times New Roman"/>
          <w:b/>
          <w:sz w:val="32"/>
          <w:szCs w:val="32"/>
        </w:rPr>
        <w:t>…</w:t>
      </w:r>
    </w:p>
    <w:p w:rsidR="00705260" w:rsidRPr="003B191D" w:rsidRDefault="00705260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74B89" w:rsidRPr="003B191D" w:rsidRDefault="00D74B89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Turpe pensiero che si annida da tempo,</w:t>
      </w:r>
    </w:p>
    <w:p w:rsidR="00D74B89" w:rsidRPr="003B191D" w:rsidRDefault="00406007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u</w:t>
      </w:r>
      <w:r w:rsidR="00D74B89" w:rsidRPr="003B191D">
        <w:rPr>
          <w:rFonts w:ascii="Times New Roman" w:hAnsi="Times New Roman" w:cs="Times New Roman"/>
          <w:sz w:val="32"/>
          <w:szCs w:val="32"/>
        </w:rPr>
        <w:t>n amore perverso che diventa dominio</w:t>
      </w:r>
      <w:r w:rsidRPr="003B191D">
        <w:rPr>
          <w:rFonts w:ascii="Times New Roman" w:hAnsi="Times New Roman" w:cs="Times New Roman"/>
          <w:sz w:val="32"/>
          <w:szCs w:val="32"/>
        </w:rPr>
        <w:t>,</w:t>
      </w:r>
    </w:p>
    <w:p w:rsidR="00D74B89" w:rsidRPr="003B191D" w:rsidRDefault="00406007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u</w:t>
      </w:r>
      <w:r w:rsidR="00D74B89" w:rsidRPr="003B191D">
        <w:rPr>
          <w:rFonts w:ascii="Times New Roman" w:hAnsi="Times New Roman" w:cs="Times New Roman"/>
          <w:sz w:val="32"/>
          <w:szCs w:val="32"/>
        </w:rPr>
        <w:t>n trivello che arma prima la mente poi la mano</w:t>
      </w:r>
      <w:r w:rsidR="002630E7" w:rsidRPr="003B191D">
        <w:rPr>
          <w:rFonts w:ascii="Times New Roman" w:hAnsi="Times New Roman" w:cs="Times New Roman"/>
          <w:sz w:val="32"/>
          <w:szCs w:val="32"/>
        </w:rPr>
        <w:t>,</w:t>
      </w:r>
    </w:p>
    <w:p w:rsidR="00D74B89" w:rsidRPr="003B191D" w:rsidRDefault="00D74B89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gesto assurdo, senza pietà.</w:t>
      </w:r>
    </w:p>
    <w:p w:rsidR="00D74B89" w:rsidRPr="003B191D" w:rsidRDefault="00D74B89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O mia o di nessuno.</w:t>
      </w:r>
    </w:p>
    <w:p w:rsidR="00D74B89" w:rsidRPr="003B191D" w:rsidRDefault="00D74B89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L’egoismo diventa febbre di possesso, violenza.</w:t>
      </w:r>
    </w:p>
    <w:p w:rsidR="002630E7" w:rsidRPr="003B191D" w:rsidRDefault="002630E7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Adesso è un tarlo, non esiste un domani</w:t>
      </w:r>
      <w:r w:rsidR="00EE7C63" w:rsidRPr="003B191D">
        <w:rPr>
          <w:rFonts w:ascii="Times New Roman" w:hAnsi="Times New Roman" w:cs="Times New Roman"/>
          <w:sz w:val="32"/>
          <w:szCs w:val="32"/>
        </w:rPr>
        <w:t>,</w:t>
      </w:r>
    </w:p>
    <w:p w:rsidR="002630E7" w:rsidRPr="003B191D" w:rsidRDefault="00EE7C63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 xml:space="preserve"> il presente </w:t>
      </w:r>
      <w:r w:rsidR="002630E7" w:rsidRPr="003B191D">
        <w:rPr>
          <w:rFonts w:ascii="Times New Roman" w:hAnsi="Times New Roman" w:cs="Times New Roman"/>
          <w:sz w:val="32"/>
          <w:szCs w:val="32"/>
        </w:rPr>
        <w:t>si sgretola.</w:t>
      </w:r>
    </w:p>
    <w:p w:rsidR="002630E7" w:rsidRPr="003B191D" w:rsidRDefault="002630E7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Nella tua mente bacata</w:t>
      </w:r>
    </w:p>
    <w:p w:rsidR="002630E7" w:rsidRPr="003B191D" w:rsidRDefault="00507542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hai p</w:t>
      </w:r>
      <w:r w:rsidR="00406007" w:rsidRPr="003B191D">
        <w:rPr>
          <w:rFonts w:ascii="Times New Roman" w:hAnsi="Times New Roman" w:cs="Times New Roman"/>
          <w:sz w:val="32"/>
          <w:szCs w:val="32"/>
        </w:rPr>
        <w:t>ianificato la sorte,</w:t>
      </w:r>
    </w:p>
    <w:p w:rsidR="00D74B89" w:rsidRPr="003B191D" w:rsidRDefault="00406007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c’</w:t>
      </w:r>
      <w:r w:rsidR="00D74B89" w:rsidRPr="003B191D">
        <w:rPr>
          <w:rFonts w:ascii="Times New Roman" w:hAnsi="Times New Roman" w:cs="Times New Roman"/>
          <w:sz w:val="32"/>
          <w:szCs w:val="32"/>
        </w:rPr>
        <w:t>è solo la morte al tuo futuro</w:t>
      </w:r>
      <w:r w:rsidR="002630E7" w:rsidRPr="003B191D">
        <w:rPr>
          <w:rFonts w:ascii="Times New Roman" w:hAnsi="Times New Roman" w:cs="Times New Roman"/>
          <w:sz w:val="32"/>
          <w:szCs w:val="32"/>
        </w:rPr>
        <w:t>.</w:t>
      </w:r>
    </w:p>
    <w:p w:rsidR="00D74B89" w:rsidRPr="003B191D" w:rsidRDefault="00D74B89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Distruggi dell’amore la sua libertà</w:t>
      </w:r>
      <w:r w:rsidR="00EE7C63" w:rsidRPr="003B191D">
        <w:rPr>
          <w:rFonts w:ascii="Times New Roman" w:hAnsi="Times New Roman" w:cs="Times New Roman"/>
          <w:sz w:val="32"/>
          <w:szCs w:val="32"/>
        </w:rPr>
        <w:t>,</w:t>
      </w:r>
    </w:p>
    <w:p w:rsidR="002630E7" w:rsidRPr="003B191D" w:rsidRDefault="00406007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c</w:t>
      </w:r>
      <w:r w:rsidR="002630E7" w:rsidRPr="003B191D">
        <w:rPr>
          <w:rFonts w:ascii="Times New Roman" w:hAnsi="Times New Roman" w:cs="Times New Roman"/>
          <w:sz w:val="32"/>
          <w:szCs w:val="32"/>
        </w:rPr>
        <w:t>osì finisce la vita</w:t>
      </w:r>
      <w:r w:rsidRPr="003B191D">
        <w:rPr>
          <w:rFonts w:ascii="Times New Roman" w:hAnsi="Times New Roman" w:cs="Times New Roman"/>
          <w:sz w:val="32"/>
          <w:szCs w:val="32"/>
        </w:rPr>
        <w:t>.</w:t>
      </w:r>
    </w:p>
    <w:p w:rsidR="00D74B89" w:rsidRPr="003B191D" w:rsidRDefault="002630E7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O mia o di nessuno.</w:t>
      </w:r>
    </w:p>
    <w:p w:rsidR="00D74B89" w:rsidRPr="003B191D" w:rsidRDefault="00D74B89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 xml:space="preserve">Cerco domande per trovare </w:t>
      </w:r>
      <w:r w:rsidR="00EE7C63" w:rsidRPr="003B191D">
        <w:rPr>
          <w:rFonts w:ascii="Times New Roman" w:hAnsi="Times New Roman" w:cs="Times New Roman"/>
          <w:sz w:val="32"/>
          <w:szCs w:val="32"/>
        </w:rPr>
        <w:t>risposte.</w:t>
      </w:r>
    </w:p>
    <w:p w:rsidR="00D74B89" w:rsidRPr="003B191D" w:rsidRDefault="00EE7C63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L</w:t>
      </w:r>
      <w:r w:rsidR="00D74B89" w:rsidRPr="003B191D">
        <w:rPr>
          <w:rFonts w:ascii="Times New Roman" w:hAnsi="Times New Roman" w:cs="Times New Roman"/>
          <w:sz w:val="32"/>
          <w:szCs w:val="32"/>
        </w:rPr>
        <w:t>’amore non è possesso</w:t>
      </w:r>
    </w:p>
    <w:p w:rsidR="00D74B89" w:rsidRPr="003B191D" w:rsidRDefault="00406007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è</w:t>
      </w:r>
      <w:r w:rsidR="0048074B" w:rsidRPr="003B191D">
        <w:rPr>
          <w:rFonts w:ascii="Times New Roman" w:hAnsi="Times New Roman" w:cs="Times New Roman"/>
          <w:sz w:val="32"/>
          <w:szCs w:val="32"/>
        </w:rPr>
        <w:t xml:space="preserve"> incontro, stima, condivisione</w:t>
      </w:r>
    </w:p>
    <w:p w:rsidR="00D74B89" w:rsidRPr="003B191D" w:rsidRDefault="00406007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e</w:t>
      </w:r>
      <w:r w:rsidR="00D74B89" w:rsidRPr="003B191D">
        <w:rPr>
          <w:rFonts w:ascii="Times New Roman" w:hAnsi="Times New Roman" w:cs="Times New Roman"/>
          <w:sz w:val="32"/>
          <w:szCs w:val="32"/>
        </w:rPr>
        <w:t xml:space="preserve"> anche quando finisce</w:t>
      </w:r>
    </w:p>
    <w:p w:rsidR="00803A47" w:rsidRPr="003B191D" w:rsidRDefault="00D74B89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la vita</w:t>
      </w:r>
      <w:r w:rsidR="002630E7" w:rsidRPr="003B191D">
        <w:rPr>
          <w:rFonts w:ascii="Times New Roman" w:hAnsi="Times New Roman" w:cs="Times New Roman"/>
          <w:sz w:val="32"/>
          <w:szCs w:val="32"/>
        </w:rPr>
        <w:t xml:space="preserve"> va rispettata nei suoi sentimenti </w:t>
      </w:r>
      <w:r w:rsidR="00705260" w:rsidRPr="003B191D">
        <w:rPr>
          <w:rFonts w:ascii="Times New Roman" w:hAnsi="Times New Roman" w:cs="Times New Roman"/>
          <w:sz w:val="32"/>
          <w:szCs w:val="32"/>
        </w:rPr>
        <w:t>.</w:t>
      </w:r>
    </w:p>
    <w:p w:rsidR="00803A47" w:rsidRPr="003B191D" w:rsidRDefault="00705260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L</w:t>
      </w:r>
      <w:r w:rsidR="00803A47" w:rsidRPr="003B191D">
        <w:rPr>
          <w:rFonts w:ascii="Times New Roman" w:hAnsi="Times New Roman" w:cs="Times New Roman"/>
          <w:sz w:val="32"/>
          <w:szCs w:val="32"/>
        </w:rPr>
        <w:t>’amore non si può blindare, né comandare</w:t>
      </w:r>
    </w:p>
    <w:p w:rsidR="00803A47" w:rsidRPr="003B191D" w:rsidRDefault="00803A47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l’amore va sempre oltre</w:t>
      </w:r>
    </w:p>
    <w:p w:rsidR="00803A47" w:rsidRPr="003B191D" w:rsidRDefault="00803A47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amare significa dell’altro il bene</w:t>
      </w:r>
      <w:r w:rsidR="00406007" w:rsidRPr="003B191D">
        <w:rPr>
          <w:rFonts w:ascii="Times New Roman" w:hAnsi="Times New Roman" w:cs="Times New Roman"/>
          <w:sz w:val="32"/>
          <w:szCs w:val="32"/>
        </w:rPr>
        <w:t>.</w:t>
      </w:r>
    </w:p>
    <w:p w:rsidR="00803A47" w:rsidRPr="003B191D" w:rsidRDefault="00803A47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 xml:space="preserve">Tu </w:t>
      </w:r>
      <w:r w:rsidR="00EE7C63" w:rsidRPr="003B191D">
        <w:rPr>
          <w:rFonts w:ascii="Times New Roman" w:hAnsi="Times New Roman" w:cs="Times New Roman"/>
          <w:sz w:val="32"/>
          <w:szCs w:val="32"/>
        </w:rPr>
        <w:t>,</w:t>
      </w:r>
      <w:r w:rsidRPr="003B191D">
        <w:rPr>
          <w:rFonts w:ascii="Times New Roman" w:hAnsi="Times New Roman" w:cs="Times New Roman"/>
          <w:sz w:val="32"/>
          <w:szCs w:val="32"/>
        </w:rPr>
        <w:t>invece</w:t>
      </w:r>
      <w:r w:rsidR="00EE7C63" w:rsidRPr="003B191D">
        <w:rPr>
          <w:rFonts w:ascii="Times New Roman" w:hAnsi="Times New Roman" w:cs="Times New Roman"/>
          <w:sz w:val="32"/>
          <w:szCs w:val="32"/>
        </w:rPr>
        <w:t xml:space="preserve">, </w:t>
      </w:r>
      <w:r w:rsidRPr="003B191D">
        <w:rPr>
          <w:rFonts w:ascii="Times New Roman" w:hAnsi="Times New Roman" w:cs="Times New Roman"/>
          <w:sz w:val="32"/>
          <w:szCs w:val="32"/>
        </w:rPr>
        <w:t xml:space="preserve"> divorato dalla gelosia,</w:t>
      </w:r>
    </w:p>
    <w:p w:rsidR="00803A47" w:rsidRPr="003B191D" w:rsidRDefault="00406007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f</w:t>
      </w:r>
      <w:r w:rsidR="00803A47" w:rsidRPr="003B191D">
        <w:rPr>
          <w:rFonts w:ascii="Times New Roman" w:hAnsi="Times New Roman" w:cs="Times New Roman"/>
          <w:sz w:val="32"/>
          <w:szCs w:val="32"/>
        </w:rPr>
        <w:t>eticcio del potere,</w:t>
      </w:r>
    </w:p>
    <w:p w:rsidR="00803A47" w:rsidRPr="003B191D" w:rsidRDefault="00406007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r</w:t>
      </w:r>
      <w:r w:rsidR="00803A47" w:rsidRPr="003B191D">
        <w:rPr>
          <w:rFonts w:ascii="Times New Roman" w:hAnsi="Times New Roman" w:cs="Times New Roman"/>
          <w:sz w:val="32"/>
          <w:szCs w:val="32"/>
        </w:rPr>
        <w:t>iesci a distruggere anche la vita</w:t>
      </w:r>
    </w:p>
    <w:p w:rsidR="00803A47" w:rsidRPr="003B191D" w:rsidRDefault="00803A47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feconda e dentro il nido</w:t>
      </w:r>
    </w:p>
    <w:p w:rsidR="00803A47" w:rsidRPr="003B191D" w:rsidRDefault="00705260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c</w:t>
      </w:r>
      <w:r w:rsidR="00803A47" w:rsidRPr="003B191D">
        <w:rPr>
          <w:rFonts w:ascii="Times New Roman" w:hAnsi="Times New Roman" w:cs="Times New Roman"/>
          <w:sz w:val="32"/>
          <w:szCs w:val="32"/>
        </w:rPr>
        <w:t>on le tue insicurezze, sfiducie, squilibri.</w:t>
      </w:r>
    </w:p>
    <w:p w:rsidR="00803A47" w:rsidRPr="003B191D" w:rsidRDefault="00B75036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O mia o di nessuno</w:t>
      </w:r>
      <w:r w:rsidR="00507542" w:rsidRPr="003B191D">
        <w:rPr>
          <w:rFonts w:ascii="Times New Roman" w:hAnsi="Times New Roman" w:cs="Times New Roman"/>
          <w:sz w:val="32"/>
          <w:szCs w:val="32"/>
        </w:rPr>
        <w:t>…</w:t>
      </w:r>
    </w:p>
    <w:p w:rsidR="00803A47" w:rsidRPr="003B191D" w:rsidRDefault="00803A47" w:rsidP="005075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91D">
        <w:rPr>
          <w:rFonts w:ascii="Times New Roman" w:hAnsi="Times New Roman" w:cs="Times New Roman"/>
          <w:sz w:val="32"/>
          <w:szCs w:val="32"/>
        </w:rPr>
        <w:t>Amaro epilogo di morte</w:t>
      </w:r>
      <w:r w:rsidR="00B75036" w:rsidRPr="003B191D">
        <w:rPr>
          <w:rFonts w:ascii="Times New Roman" w:hAnsi="Times New Roman" w:cs="Times New Roman"/>
          <w:sz w:val="32"/>
          <w:szCs w:val="32"/>
        </w:rPr>
        <w:t xml:space="preserve"> annunciata.</w:t>
      </w:r>
    </w:p>
    <w:p w:rsidR="00803A47" w:rsidRDefault="00803A47" w:rsidP="00803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47" w:rsidRDefault="00803A47" w:rsidP="00803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47" w:rsidRDefault="00803A47" w:rsidP="00803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47" w:rsidRDefault="00803A47" w:rsidP="00803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47" w:rsidRDefault="00803A47" w:rsidP="00803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47" w:rsidRDefault="00803A47" w:rsidP="00803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47" w:rsidRDefault="00803A47" w:rsidP="00803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47" w:rsidRDefault="00803A47" w:rsidP="00803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47" w:rsidRDefault="00803A47" w:rsidP="00803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47" w:rsidRDefault="00803A47" w:rsidP="00803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47" w:rsidRDefault="00803A47" w:rsidP="00803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47" w:rsidRDefault="00803A47" w:rsidP="00803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47" w:rsidRDefault="00803A47" w:rsidP="00803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B89" w:rsidRDefault="00D74B89" w:rsidP="00D74B89">
      <w:pPr>
        <w:rPr>
          <w:rFonts w:ascii="Times New Roman" w:hAnsi="Times New Roman" w:cs="Times New Roman"/>
          <w:sz w:val="28"/>
          <w:szCs w:val="28"/>
        </w:rPr>
      </w:pPr>
    </w:p>
    <w:p w:rsidR="00D74B89" w:rsidRPr="007373B8" w:rsidRDefault="00D74B89" w:rsidP="007373B8">
      <w:pPr>
        <w:rPr>
          <w:rFonts w:ascii="Times New Roman" w:hAnsi="Times New Roman" w:cs="Times New Roman"/>
          <w:sz w:val="28"/>
          <w:szCs w:val="28"/>
        </w:rPr>
      </w:pPr>
    </w:p>
    <w:sectPr w:rsidR="00D74B89" w:rsidRPr="007373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C"/>
    <w:rsid w:val="0003752C"/>
    <w:rsid w:val="00046776"/>
    <w:rsid w:val="00225BA8"/>
    <w:rsid w:val="002630E7"/>
    <w:rsid w:val="002C348E"/>
    <w:rsid w:val="003604EB"/>
    <w:rsid w:val="003B191D"/>
    <w:rsid w:val="00406007"/>
    <w:rsid w:val="00475598"/>
    <w:rsid w:val="0048074B"/>
    <w:rsid w:val="004C1C2C"/>
    <w:rsid w:val="00507542"/>
    <w:rsid w:val="006440CF"/>
    <w:rsid w:val="007051CA"/>
    <w:rsid w:val="00705260"/>
    <w:rsid w:val="007373B8"/>
    <w:rsid w:val="00803A47"/>
    <w:rsid w:val="008F2E30"/>
    <w:rsid w:val="00A07D6E"/>
    <w:rsid w:val="00A4449F"/>
    <w:rsid w:val="00A97A07"/>
    <w:rsid w:val="00B75036"/>
    <w:rsid w:val="00D74B89"/>
    <w:rsid w:val="00E802B6"/>
    <w:rsid w:val="00EE7C63"/>
    <w:rsid w:val="00F130BC"/>
    <w:rsid w:val="00F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esktop\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995F-C375-4CAE-B168-93FFEF41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175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32</cp:revision>
  <cp:lastPrinted>2018-05-22T09:23:00Z</cp:lastPrinted>
  <dcterms:created xsi:type="dcterms:W3CDTF">2018-03-01T08:38:00Z</dcterms:created>
  <dcterms:modified xsi:type="dcterms:W3CDTF">2018-12-11T17:01:00Z</dcterms:modified>
</cp:coreProperties>
</file>